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2538AA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1CC692EF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08FAF96A" w14:textId="77777777" w:rsidR="00F87C2B" w:rsidRPr="00F87C2B" w:rsidRDefault="00F87C2B" w:rsidP="00F87C2B">
                  <w:pPr>
                    <w:jc w:val="center"/>
                    <w:rPr>
                      <w:noProof/>
                      <w:sz w:val="36"/>
                      <w:szCs w:val="36"/>
                      <w:lang w:eastAsia="en-US"/>
                    </w:rPr>
                  </w:pPr>
                </w:p>
                <w:p w14:paraId="5394C030" w14:textId="0540CC28" w:rsidR="00F87C2B" w:rsidRPr="00F87C2B" w:rsidRDefault="00BC45D0" w:rsidP="00F87C2B">
                  <w:pPr>
                    <w:jc w:val="center"/>
                    <w:rPr>
                      <w:noProof/>
                      <w:sz w:val="36"/>
                      <w:szCs w:val="36"/>
                      <w:lang w:eastAsia="en-US"/>
                    </w:rPr>
                  </w:pP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 wp14:anchorId="21E4CF95" wp14:editId="1A4A89B0">
                        <wp:extent cx="4572000" cy="1084580"/>
                        <wp:effectExtent l="0" t="0" r="0" b="1270"/>
                        <wp:docPr id="227784857" name="Picture 2" descr="A picture containing text, font, graphics, screensho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784857" name="Picture 2" descr="A picture containing text, font, graphics, screenshot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1084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8176D8" w14:textId="4B7192B0" w:rsidR="00F87C2B" w:rsidRPr="00F87C2B" w:rsidRDefault="00F87C2B" w:rsidP="00BC45D0">
                  <w:pPr>
                    <w:pStyle w:val="Heading1"/>
                    <w:jc w:val="center"/>
                    <w:rPr>
                      <w:noProof/>
                      <w:lang w:eastAsia="en-US"/>
                    </w:rPr>
                  </w:pPr>
                  <w:r w:rsidRPr="00F87C2B">
                    <w:rPr>
                      <w:noProof/>
                      <w:lang w:eastAsia="en-US"/>
                    </w:rPr>
                    <w:t>2023 Southwestern Fastener Conference &amp; Expo</w:t>
                  </w:r>
                </w:p>
                <w:p w14:paraId="4F5449C4" w14:textId="7F1E84E2" w:rsidR="00F87C2B" w:rsidRPr="00F87C2B" w:rsidRDefault="00F87C2B" w:rsidP="00BC45D0">
                  <w:pPr>
                    <w:pStyle w:val="Heading1"/>
                    <w:jc w:val="center"/>
                    <w:rPr>
                      <w:noProof/>
                      <w:lang w:eastAsia="en-US"/>
                    </w:rPr>
                  </w:pPr>
                  <w:r w:rsidRPr="00F87C2B">
                    <w:rPr>
                      <w:noProof/>
                      <w:lang w:eastAsia="en-US"/>
                    </w:rPr>
                    <w:t>Springhill Suites Houston Downtown/Convention</w:t>
                  </w:r>
                </w:p>
                <w:p w14:paraId="4B79FE92" w14:textId="54BB30C2" w:rsidR="00F87C2B" w:rsidRPr="00B93F7C" w:rsidRDefault="00F87C2B" w:rsidP="00B93F7C">
                  <w:pPr>
                    <w:jc w:val="center"/>
                    <w:rPr>
                      <w:noProof/>
                      <w:sz w:val="36"/>
                      <w:szCs w:val="36"/>
                      <w:lang w:eastAsia="en-US"/>
                    </w:rPr>
                  </w:pPr>
                  <w:r w:rsidRPr="00F87C2B">
                    <w:rPr>
                      <w:noProof/>
                      <w:sz w:val="36"/>
                      <w:szCs w:val="36"/>
                      <w:lang w:eastAsia="en-US"/>
                    </w:rPr>
                    <w:t>July 25-27,2023</w:t>
                  </w:r>
                </w:p>
                <w:p w14:paraId="4C05FCF8" w14:textId="7D233A21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10EDA28" wp14:editId="5A183E97">
                        <wp:extent cx="4570636" cy="2228850"/>
                        <wp:effectExtent l="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6593" cy="2251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264F2D8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755D7178" w14:textId="77777777" w:rsidR="00122CA4" w:rsidRDefault="00122C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65861">
                    <w:rPr>
                      <w:b/>
                      <w:bCs/>
                      <w:sz w:val="20"/>
                      <w:szCs w:val="20"/>
                    </w:rPr>
                    <w:t>Events</w:t>
                  </w:r>
                </w:p>
                <w:p w14:paraId="64B5EF02" w14:textId="2BB197A9" w:rsidR="00B13E29" w:rsidRPr="00B13E29" w:rsidRDefault="00B13E29">
                  <w:pPr>
                    <w:rPr>
                      <w:sz w:val="20"/>
                      <w:szCs w:val="20"/>
                    </w:rPr>
                  </w:pPr>
                  <w:r w:rsidRPr="00B13E29">
                    <w:rPr>
                      <w:sz w:val="20"/>
                      <w:szCs w:val="20"/>
                    </w:rPr>
                    <w:t xml:space="preserve">*Site Visit to Houston Fastener Mfr. 6535 </w:t>
                  </w:r>
                  <w:proofErr w:type="spellStart"/>
                  <w:r w:rsidRPr="00B13E29">
                    <w:rPr>
                      <w:sz w:val="20"/>
                      <w:szCs w:val="20"/>
                    </w:rPr>
                    <w:t>Guhn</w:t>
                  </w:r>
                  <w:proofErr w:type="spellEnd"/>
                  <w:r w:rsidRPr="00B13E29">
                    <w:rPr>
                      <w:sz w:val="20"/>
                      <w:szCs w:val="20"/>
                    </w:rPr>
                    <w:t xml:space="preserve"> road #200, RSVP required</w:t>
                  </w:r>
                  <w:r w:rsidR="00BC5285">
                    <w:rPr>
                      <w:sz w:val="20"/>
                      <w:szCs w:val="20"/>
                    </w:rPr>
                    <w:t>, 7/25/23, 1:00 pm</w:t>
                  </w:r>
                </w:p>
                <w:p w14:paraId="7836DC1E" w14:textId="6C10DB0D" w:rsidR="00A6408A" w:rsidRPr="00965861" w:rsidRDefault="004B0F67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>*</w:t>
                  </w:r>
                  <w:r w:rsidR="00331FC0">
                    <w:rPr>
                      <w:sz w:val="20"/>
                      <w:szCs w:val="20"/>
                    </w:rPr>
                    <w:t>Next join us</w:t>
                  </w:r>
                  <w:r w:rsidR="00F87C2B" w:rsidRPr="00965861">
                    <w:rPr>
                      <w:sz w:val="20"/>
                      <w:szCs w:val="20"/>
                    </w:rPr>
                    <w:t xml:space="preserve"> as the Houston Astros take on the Texas Rangers at Minute Maid </w:t>
                  </w:r>
                  <w:r w:rsidR="00BD171B">
                    <w:rPr>
                      <w:sz w:val="20"/>
                      <w:szCs w:val="20"/>
                    </w:rPr>
                    <w:t>Park</w:t>
                  </w:r>
                  <w:r w:rsidR="00122CA4" w:rsidRPr="00965861">
                    <w:rPr>
                      <w:sz w:val="20"/>
                      <w:szCs w:val="20"/>
                    </w:rPr>
                    <w:t xml:space="preserve">, Tuesday, July 25 </w:t>
                  </w:r>
                  <w:r w:rsidR="00E45A2E" w:rsidRPr="00965861">
                    <w:rPr>
                      <w:sz w:val="20"/>
                      <w:szCs w:val="20"/>
                    </w:rPr>
                    <w:t xml:space="preserve">at </w:t>
                  </w:r>
                  <w:r w:rsidRPr="00965861">
                    <w:rPr>
                      <w:sz w:val="20"/>
                      <w:szCs w:val="20"/>
                    </w:rPr>
                    <w:t>7pm</w:t>
                  </w:r>
                </w:p>
                <w:p w14:paraId="16E53741" w14:textId="5669350A" w:rsidR="00B93F7C" w:rsidRPr="00965861" w:rsidRDefault="00B93F7C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 xml:space="preserve">*The conference opens </w:t>
                  </w:r>
                  <w:r w:rsidR="00E45A2E" w:rsidRPr="00965861">
                    <w:rPr>
                      <w:sz w:val="20"/>
                      <w:szCs w:val="20"/>
                    </w:rPr>
                    <w:t xml:space="preserve">on Wednesday, July 26 </w:t>
                  </w:r>
                  <w:r w:rsidRPr="00965861">
                    <w:rPr>
                      <w:sz w:val="20"/>
                      <w:szCs w:val="20"/>
                    </w:rPr>
                    <w:t>with the SFA Business Meeting to bring you up to date on your organization activities</w:t>
                  </w:r>
                </w:p>
                <w:p w14:paraId="5BD5F258" w14:textId="4242557F" w:rsidR="004B0F67" w:rsidRPr="00965861" w:rsidRDefault="004B0F67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 xml:space="preserve">*Cybersecurity Professional shares the best practices in </w:t>
                  </w:r>
                  <w:r w:rsidR="00B93F7C" w:rsidRPr="00965861">
                    <w:rPr>
                      <w:sz w:val="20"/>
                      <w:szCs w:val="20"/>
                    </w:rPr>
                    <w:t>the</w:t>
                  </w:r>
                  <w:r w:rsidRPr="00965861">
                    <w:rPr>
                      <w:sz w:val="20"/>
                      <w:szCs w:val="20"/>
                    </w:rPr>
                    <w:t xml:space="preserve"> IT world to keep you</w:t>
                  </w:r>
                  <w:r w:rsidR="00B93F7C" w:rsidRPr="00965861">
                    <w:rPr>
                      <w:sz w:val="20"/>
                      <w:szCs w:val="20"/>
                    </w:rPr>
                    <w:t>r</w:t>
                  </w:r>
                  <w:r w:rsidRPr="00965861">
                    <w:rPr>
                      <w:sz w:val="20"/>
                      <w:szCs w:val="20"/>
                    </w:rPr>
                    <w:t xml:space="preserve"> personal and professional worlds safe and secure</w:t>
                  </w:r>
                </w:p>
                <w:p w14:paraId="368A6638" w14:textId="079E9277" w:rsidR="004B0F67" w:rsidRPr="00965861" w:rsidRDefault="004B0F67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>*Keynote speaker, author and entrepreneur, Michael Rose, explains how Return on Energy powers Return on Investment</w:t>
                  </w:r>
                </w:p>
                <w:p w14:paraId="653AE070" w14:textId="53993582" w:rsidR="003927EA" w:rsidRPr="00965861" w:rsidRDefault="004B0F67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>*</w:t>
                  </w:r>
                  <w:r w:rsidR="00244E37" w:rsidRPr="00965861">
                    <w:rPr>
                      <w:sz w:val="20"/>
                      <w:szCs w:val="20"/>
                    </w:rPr>
                    <w:t xml:space="preserve">Wednesday </w:t>
                  </w:r>
                  <w:r w:rsidR="00965861" w:rsidRPr="00965861">
                    <w:rPr>
                      <w:sz w:val="20"/>
                      <w:szCs w:val="20"/>
                    </w:rPr>
                    <w:t xml:space="preserve">3-7pm </w:t>
                  </w:r>
                  <w:r w:rsidRPr="00965861">
                    <w:rPr>
                      <w:sz w:val="20"/>
                      <w:szCs w:val="20"/>
                    </w:rPr>
                    <w:t>Industry Table</w:t>
                  </w:r>
                  <w:r w:rsidR="008759F7" w:rsidRPr="00965861">
                    <w:rPr>
                      <w:sz w:val="20"/>
                      <w:szCs w:val="20"/>
                    </w:rPr>
                    <w:t>-</w:t>
                  </w:r>
                  <w:r w:rsidRPr="00965861">
                    <w:rPr>
                      <w:sz w:val="20"/>
                      <w:szCs w:val="20"/>
                    </w:rPr>
                    <w:t>Top</w:t>
                  </w:r>
                  <w:r w:rsidR="008759F7" w:rsidRPr="00965861">
                    <w:rPr>
                      <w:sz w:val="20"/>
                      <w:szCs w:val="20"/>
                    </w:rPr>
                    <w:t xml:space="preserve"> Expo</w:t>
                  </w:r>
                  <w:r w:rsidRPr="00965861">
                    <w:rPr>
                      <w:sz w:val="20"/>
                      <w:szCs w:val="20"/>
                    </w:rPr>
                    <w:t xml:space="preserve">-time for the best of the Southwest fastener manufacturers, </w:t>
                  </w:r>
                  <w:r w:rsidR="00F17B71" w:rsidRPr="00965861">
                    <w:rPr>
                      <w:sz w:val="20"/>
                      <w:szCs w:val="20"/>
                    </w:rPr>
                    <w:t>suppliers,</w:t>
                  </w:r>
                  <w:r w:rsidRPr="00965861">
                    <w:rPr>
                      <w:sz w:val="20"/>
                      <w:szCs w:val="20"/>
                    </w:rPr>
                    <w:t xml:space="preserve"> and distributors to come </w:t>
                  </w:r>
                  <w:r w:rsidR="003927EA" w:rsidRPr="00965861">
                    <w:rPr>
                      <w:sz w:val="20"/>
                      <w:szCs w:val="20"/>
                    </w:rPr>
                    <w:t>together.</w:t>
                  </w:r>
                </w:p>
                <w:p w14:paraId="6BF9753A" w14:textId="30B55DC6" w:rsidR="004B0F67" w:rsidRPr="00965861" w:rsidRDefault="00965861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 xml:space="preserve">*Wednesday, 7pm </w:t>
                  </w:r>
                  <w:r w:rsidR="004B0F67" w:rsidRPr="00965861">
                    <w:rPr>
                      <w:sz w:val="20"/>
                      <w:szCs w:val="20"/>
                    </w:rPr>
                    <w:t xml:space="preserve">Time to network and enjoy dinner at McCormick &amp; </w:t>
                  </w:r>
                  <w:proofErr w:type="spellStart"/>
                  <w:r w:rsidR="004B0F67" w:rsidRPr="00965861">
                    <w:rPr>
                      <w:sz w:val="20"/>
                      <w:szCs w:val="20"/>
                    </w:rPr>
                    <w:t>Schmick’s</w:t>
                  </w:r>
                  <w:proofErr w:type="spellEnd"/>
                </w:p>
                <w:p w14:paraId="3D6AAC3C" w14:textId="5D650F71" w:rsidR="00B93F7C" w:rsidRPr="00965861" w:rsidRDefault="00B93F7C">
                  <w:pPr>
                    <w:rPr>
                      <w:sz w:val="20"/>
                      <w:szCs w:val="20"/>
                    </w:rPr>
                  </w:pPr>
                  <w:r w:rsidRPr="00965861">
                    <w:rPr>
                      <w:sz w:val="20"/>
                      <w:szCs w:val="20"/>
                    </w:rPr>
                    <w:t>*</w:t>
                  </w:r>
                  <w:r w:rsidR="00965861">
                    <w:rPr>
                      <w:sz w:val="20"/>
                      <w:szCs w:val="20"/>
                    </w:rPr>
                    <w:t xml:space="preserve">Thursday morning: </w:t>
                  </w:r>
                  <w:r w:rsidRPr="00965861">
                    <w:rPr>
                      <w:sz w:val="20"/>
                      <w:szCs w:val="20"/>
                    </w:rPr>
                    <w:t xml:space="preserve">Lively Round Table discussions with your SFA Board </w:t>
                  </w:r>
                </w:p>
                <w:p w14:paraId="325AF032" w14:textId="77777777" w:rsidR="00B93F7C" w:rsidRDefault="00B93F7C"/>
                <w:p w14:paraId="3F6D665A" w14:textId="77777777" w:rsidR="004B0F67" w:rsidRDefault="004B0F67"/>
                <w:p w14:paraId="04404F18" w14:textId="77777777" w:rsidR="004B0F67" w:rsidRDefault="004B0F67"/>
                <w:p w14:paraId="366FAB3F" w14:textId="77777777" w:rsidR="004B0F67" w:rsidRDefault="004B0F67"/>
                <w:p w14:paraId="039A4839" w14:textId="77777777" w:rsidR="004B0F67" w:rsidRDefault="004B0F67"/>
                <w:p w14:paraId="0BD6EFEC" w14:textId="77777777" w:rsidR="004B0F67" w:rsidRDefault="004B0F67"/>
                <w:p w14:paraId="68DAA094" w14:textId="223E5D67" w:rsidR="004B0F67" w:rsidRDefault="004B0F67">
                  <w:r>
                    <w:rPr>
                      <w:noProof/>
                    </w:rPr>
                    <w:drawing>
                      <wp:inline distT="0" distB="0" distL="0" distR="0" wp14:anchorId="4D91F808" wp14:editId="448EC062">
                        <wp:extent cx="4572000" cy="476250"/>
                        <wp:effectExtent l="0" t="0" r="0" b="0"/>
                        <wp:docPr id="937770844" name="Picture 1" descr="A picture containing text, font, graphics, screensho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7770844" name="Picture 1" descr="A picture containing text, font, graphics, screenshot&#10;&#10;Description automatically generated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6842" w14:paraId="75599A9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FE81425" w14:textId="77777777" w:rsidR="00916842" w:rsidRDefault="00916842" w:rsidP="00B93F7C">
                  <w:pPr>
                    <w:pStyle w:val="Heading1"/>
                  </w:pPr>
                </w:p>
              </w:tc>
            </w:tr>
            <w:tr w:rsidR="00A6408A" w14:paraId="7597C1E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E1C867B" w14:textId="4B647D42" w:rsidR="00B93F7C" w:rsidRDefault="00B93F7C" w:rsidP="00B93F7C">
                  <w:r>
                    <w:t>*Lively round table discussions led by members of your SFA Board</w:t>
                  </w:r>
                </w:p>
                <w:p w14:paraId="024A8516" w14:textId="0BFEE3AE" w:rsidR="00127974" w:rsidRDefault="00127974" w:rsidP="00B93F7C"/>
                <w:p w14:paraId="09399E56" w14:textId="77777777" w:rsidR="004B0F67" w:rsidRDefault="004B0F67" w:rsidP="004B0F67">
                  <w:pPr>
                    <w:jc w:val="center"/>
                  </w:pPr>
                </w:p>
                <w:p w14:paraId="46924CC3" w14:textId="6A99EE19" w:rsidR="004B0F67" w:rsidRDefault="004B0F67" w:rsidP="004B0F67">
                  <w:pPr>
                    <w:jc w:val="center"/>
                  </w:pPr>
                </w:p>
              </w:tc>
            </w:tr>
          </w:tbl>
          <w:p w14:paraId="59F7D9A5" w14:textId="77777777" w:rsidR="00A6408A" w:rsidRDefault="00A6408A"/>
        </w:tc>
        <w:tc>
          <w:tcPr>
            <w:tcW w:w="144" w:type="dxa"/>
          </w:tcPr>
          <w:p w14:paraId="14657778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EC14213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13A4F8FC" w14:textId="32A661F1" w:rsidR="00A6408A" w:rsidRDefault="00B93F7C">
                  <w:pPr>
                    <w:pStyle w:val="Heading2"/>
                  </w:pPr>
                  <w:r>
                    <w:t>SILVER BOOT SERIES</w:t>
                  </w:r>
                </w:p>
                <w:p w14:paraId="1C799209" w14:textId="7EE4341D" w:rsidR="008759F7" w:rsidRPr="008759F7" w:rsidRDefault="008759F7" w:rsidP="008759F7">
                  <w:pPr>
                    <w:pStyle w:val="Line"/>
                  </w:pPr>
                  <w:r>
                    <w:t>B</w:t>
                  </w:r>
                </w:p>
                <w:p w14:paraId="47464F03" w14:textId="3F87938B" w:rsidR="008759F7" w:rsidRPr="008759F7" w:rsidRDefault="008759F7" w:rsidP="008759F7">
                  <w:pPr>
                    <w:pStyle w:val="Line"/>
                  </w:pPr>
                  <w:r>
                    <w:t>Base</w:t>
                  </w:r>
                </w:p>
                <w:p w14:paraId="4C95A556" w14:textId="23F4A40B" w:rsidR="008759F7" w:rsidRPr="008759F7" w:rsidRDefault="008759F7" w:rsidP="008759F7">
                  <w:pPr>
                    <w:pStyle w:val="Line"/>
                  </w:pPr>
                  <w:r>
                    <w:t>B</w:t>
                  </w:r>
                </w:p>
                <w:p w14:paraId="3A6FAAC2" w14:textId="77777777" w:rsidR="00B93F7C" w:rsidRPr="00B93F7C" w:rsidRDefault="00B93F7C" w:rsidP="00B93F7C">
                  <w:pPr>
                    <w:pStyle w:val="Line"/>
                  </w:pPr>
                </w:p>
                <w:p w14:paraId="3AF08C7A" w14:textId="77777777" w:rsidR="00A6408A" w:rsidRDefault="00A6408A">
                  <w:pPr>
                    <w:pStyle w:val="Line"/>
                  </w:pPr>
                </w:p>
                <w:p w14:paraId="3949EF40" w14:textId="4D04A818" w:rsidR="00A6408A" w:rsidRDefault="00331FC0">
                  <w:pPr>
                    <w:pStyle w:val="Heading2"/>
                  </w:pPr>
                  <w:r>
                    <w:t>SitE Visit at Houston Fastener Mfg.</w:t>
                  </w:r>
                </w:p>
                <w:p w14:paraId="646C364D" w14:textId="77777777" w:rsidR="00A6408A" w:rsidRDefault="00A6408A">
                  <w:pPr>
                    <w:pStyle w:val="Line"/>
                  </w:pPr>
                </w:p>
                <w:p w14:paraId="266C0FD3" w14:textId="2390EC27" w:rsidR="00A6408A" w:rsidRDefault="00B93F7C" w:rsidP="00BE1EF7">
                  <w:pPr>
                    <w:pStyle w:val="Heading2"/>
                  </w:pPr>
                  <w:r>
                    <w:t xml:space="preserve">SW Best of the best will be showcasing at the </w:t>
                  </w:r>
                  <w:r w:rsidR="008759F7">
                    <w:t>Expo</w:t>
                  </w:r>
                </w:p>
                <w:p w14:paraId="1AA7E20E" w14:textId="77777777" w:rsidR="00A6408A" w:rsidRDefault="00A6408A">
                  <w:pPr>
                    <w:pStyle w:val="Line"/>
                  </w:pPr>
                </w:p>
                <w:p w14:paraId="3597E2BE" w14:textId="3480DB0F" w:rsidR="00A6408A" w:rsidRDefault="00B93F7C">
                  <w:pPr>
                    <w:pStyle w:val="Heading2"/>
                  </w:pPr>
                  <w:r>
                    <w:t>your fastener friends are waiting for you!</w:t>
                  </w:r>
                </w:p>
                <w:p w14:paraId="1EE25A95" w14:textId="77777777" w:rsidR="00A6408A" w:rsidRDefault="00A6408A">
                  <w:pPr>
                    <w:pStyle w:val="Line"/>
                  </w:pPr>
                </w:p>
                <w:p w14:paraId="6CB9CB83" w14:textId="41C7C1E6" w:rsidR="00A6408A" w:rsidRDefault="00B93F7C">
                  <w:pPr>
                    <w:pStyle w:val="Heading2"/>
                  </w:pPr>
                  <w:r>
                    <w:t>Lots of good content surrounded by fun</w:t>
                  </w:r>
                </w:p>
              </w:tc>
            </w:tr>
            <w:tr w:rsidR="00A6408A" w14:paraId="61D1B3F5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7109284" w14:textId="77777777" w:rsidR="00A6408A" w:rsidRDefault="00A6408A"/>
              </w:tc>
            </w:tr>
            <w:tr w:rsidR="00A6408A" w14:paraId="092590BE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44F1AE52" w14:textId="585EB183" w:rsidR="00A6408A" w:rsidRDefault="00B93F7C">
                  <w:pPr>
                    <w:pStyle w:val="Heading3"/>
                  </w:pPr>
                  <w:r>
                    <w:t>Southwestern fastener association</w:t>
                  </w:r>
                </w:p>
                <w:p w14:paraId="114B54AB" w14:textId="25FC6B3D" w:rsidR="00413F65" w:rsidRDefault="00BC5285" w:rsidP="00122CA4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8F91D39CAA04ACF92324205BC36E2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93F7C">
                        <w:t>PO Box 173994</w:t>
                      </w:r>
                      <w:r w:rsidR="00B93F7C">
                        <w:br/>
                        <w:t>Arlington, TX  76003</w:t>
                      </w:r>
                      <w:r w:rsidR="00B93F7C">
                        <w:br/>
                        <w:t>817.269.0436</w:t>
                      </w:r>
                      <w:r w:rsidR="00122CA4">
                        <w:br/>
                      </w:r>
                    </w:sdtContent>
                  </w:sdt>
                  <w:r w:rsidR="00B93F7C">
                    <w:t>www.southwesternfastener.org</w:t>
                  </w:r>
                </w:p>
                <w:p w14:paraId="11FBEFA7" w14:textId="6F1C2676" w:rsidR="00A6408A" w:rsidRDefault="00A6408A" w:rsidP="00413F65">
                  <w:pPr>
                    <w:pStyle w:val="ContactInfo"/>
                  </w:pPr>
                </w:p>
              </w:tc>
            </w:tr>
          </w:tbl>
          <w:p w14:paraId="012E8FE9" w14:textId="77777777" w:rsidR="00A6408A" w:rsidRDefault="00A6408A"/>
        </w:tc>
      </w:tr>
    </w:tbl>
    <w:p w14:paraId="09FBEF0F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2B"/>
    <w:rsid w:val="00122CA4"/>
    <w:rsid w:val="00127974"/>
    <w:rsid w:val="00244E37"/>
    <w:rsid w:val="00331FC0"/>
    <w:rsid w:val="003927EA"/>
    <w:rsid w:val="003A0130"/>
    <w:rsid w:val="00413F65"/>
    <w:rsid w:val="004B0F67"/>
    <w:rsid w:val="008759F7"/>
    <w:rsid w:val="00916842"/>
    <w:rsid w:val="00965861"/>
    <w:rsid w:val="00A6408A"/>
    <w:rsid w:val="00B13E29"/>
    <w:rsid w:val="00B93F7C"/>
    <w:rsid w:val="00BC45D0"/>
    <w:rsid w:val="00BC5285"/>
    <w:rsid w:val="00BD171B"/>
    <w:rsid w:val="00BE1EF7"/>
    <w:rsid w:val="00E45A2E"/>
    <w:rsid w:val="00EF5FB9"/>
    <w:rsid w:val="00F17B71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3CE27"/>
  <w15:chartTrackingRefBased/>
  <w15:docId w15:val="{EC8288B7-EF5B-4E20-89BA-9E36D3E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bu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91D39CAA04ACF92324205BC36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B8FB-7F64-4A05-96F6-DDA02324645E}"/>
      </w:docPartPr>
      <w:docPartBody>
        <w:p w:rsidR="00612FCF" w:rsidRDefault="00202119">
          <w:pPr>
            <w:pStyle w:val="28F91D39CAA04ACF92324205BC36E293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53"/>
    <w:rsid w:val="00202119"/>
    <w:rsid w:val="00612FCF"/>
    <w:rsid w:val="00AC3F53"/>
    <w:rsid w:val="00D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91D39CAA04ACF92324205BC36E293">
    <w:name w:val="28F91D39CAA04ACF92324205BC36E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48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Buddenbohn</dc:creator>
  <cp:keywords/>
  <dc:description/>
  <cp:lastModifiedBy>Becky Buddenbohn</cp:lastModifiedBy>
  <cp:revision>17</cp:revision>
  <cp:lastPrinted>2012-12-25T21:02:00Z</cp:lastPrinted>
  <dcterms:created xsi:type="dcterms:W3CDTF">2023-06-01T21:07:00Z</dcterms:created>
  <dcterms:modified xsi:type="dcterms:W3CDTF">2023-06-09T01:43:00Z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